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E4D6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E4D6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E4D64" w:rsidRPr="009E4D64">
        <w:rPr>
          <w:rStyle w:val="a9"/>
        </w:rPr>
        <w:t xml:space="preserve"> Краевое государственное бюджетное учреждение здравоохранения "</w:t>
      </w:r>
      <w:proofErr w:type="spellStart"/>
      <w:r w:rsidR="009E4D64" w:rsidRPr="009E4D64">
        <w:rPr>
          <w:rStyle w:val="a9"/>
        </w:rPr>
        <w:t>Надеждинская</w:t>
      </w:r>
      <w:proofErr w:type="spellEnd"/>
      <w:r w:rsidR="009E4D64" w:rsidRPr="009E4D64">
        <w:rPr>
          <w:rStyle w:val="a9"/>
        </w:rPr>
        <w:t xml:space="preserve"> центральная районная больн</w:t>
      </w:r>
      <w:r w:rsidR="009E4D64" w:rsidRPr="009E4D64">
        <w:rPr>
          <w:rStyle w:val="a9"/>
        </w:rPr>
        <w:t>и</w:t>
      </w:r>
      <w:r w:rsidR="009E4D64" w:rsidRPr="009E4D64">
        <w:rPr>
          <w:rStyle w:val="a9"/>
        </w:rPr>
        <w:t xml:space="preserve">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9E4D6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9E4D6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Стационар. Хирургическое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01. Заведующий отд</w:t>
            </w:r>
            <w:r>
              <w:t>е</w:t>
            </w:r>
            <w:r>
              <w:t>лением-врач-хирург</w:t>
            </w:r>
          </w:p>
        </w:tc>
        <w:tc>
          <w:tcPr>
            <w:tcW w:w="3686" w:type="dxa"/>
            <w:vAlign w:val="center"/>
          </w:tcPr>
          <w:p w:rsidR="009E4D64" w:rsidRPr="00063DF1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Pr="00063DF1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02. Врач-хирург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03А(). Врач-хирург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05.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06.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07.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08.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01 02 01 10.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14. Санитарка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proofErr w:type="spellStart"/>
            <w:r>
              <w:t>Тяжесть:Тяжесть</w:t>
            </w:r>
            <w:proofErr w:type="spellEnd"/>
            <w:r>
              <w:t>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16. Буфетчик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01 18. Уборщик служе</w:t>
            </w:r>
            <w:r>
              <w:t>б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proofErr w:type="spellStart"/>
            <w:r>
              <w:t>Тяжесть:Тяжесть</w:t>
            </w:r>
            <w:proofErr w:type="spellEnd"/>
            <w:r>
              <w:t>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Стационар. Гинекологическое отделение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Стационар. Отделение ан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стезиологии-реанимации с п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латами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 для взрослого населения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01. Заведующий отд</w:t>
            </w:r>
            <w:r>
              <w:t>е</w:t>
            </w:r>
            <w:r>
              <w:t>лением анестезиологии-реанимации с палатами реан</w:t>
            </w:r>
            <w:r>
              <w:t>и</w:t>
            </w:r>
            <w:r>
              <w:t>мации и интенсивной терапии для взрослого населения-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03. Старшая медици</w:t>
            </w:r>
            <w:r>
              <w:t>н</w:t>
            </w:r>
            <w:r>
              <w:lastRenderedPageBreak/>
              <w:t>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 xml:space="preserve">Биологический: применение санитарной </w:t>
            </w:r>
            <w:r>
              <w:lastRenderedPageBreak/>
              <w:t>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>снижение риска возникнов</w:t>
            </w:r>
            <w:r>
              <w:t>е</w:t>
            </w:r>
            <w:r>
              <w:lastRenderedPageBreak/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04. Медицинская сес</w:t>
            </w:r>
            <w:r>
              <w:t>т</w:t>
            </w:r>
            <w:r>
              <w:t>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05. Медицинская сес</w:t>
            </w:r>
            <w:r>
              <w:t>т</w:t>
            </w:r>
            <w:r>
              <w:t>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02 05 09. Санитарка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381220. Врач приемного отдел</w:t>
            </w:r>
            <w:r>
              <w:t>е</w:t>
            </w:r>
            <w:r>
              <w:t>ния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481220. Заведующий врачебной амбулаторией-врач-терапевт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581220. Старшая медицинская сестра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681220. Старшая медицинская сестра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781220. Старшая медицинская сестра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Первичный онкологический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03. Врач-онколог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01 03 01 04.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07. Врач-офтальмолог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08.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11. Врач-невролог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12. Врач-невролог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13.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01 15.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03 02. Медицинский  рег</w:t>
            </w:r>
            <w:r>
              <w:t>и</w:t>
            </w:r>
            <w:r>
              <w:t>стратор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03 03. Медицинский  рег</w:t>
            </w:r>
            <w:r>
              <w:t>и</w:t>
            </w:r>
            <w:r>
              <w:t>стратор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881220. Медицинский  регистр</w:t>
            </w:r>
            <w:r>
              <w:t>а</w:t>
            </w:r>
            <w:r>
              <w:t>тор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981220. Медицинский  регистр</w:t>
            </w:r>
            <w:r>
              <w:t>а</w:t>
            </w:r>
            <w:r>
              <w:t>тор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1081220. Медицинский  рег</w:t>
            </w:r>
            <w:r>
              <w:t>и</w:t>
            </w:r>
            <w:r>
              <w:t>стратор (филиал)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1181220. Медицинский  рег</w:t>
            </w:r>
            <w:r>
              <w:t>и</w:t>
            </w:r>
            <w:r>
              <w:t>стратор (филиал)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1281220. Медицинский  рег</w:t>
            </w:r>
            <w:r>
              <w:t>и</w:t>
            </w:r>
            <w:r>
              <w:t>стратор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1381220. Медицинский  рег</w:t>
            </w:r>
            <w:r>
              <w:t>и</w:t>
            </w:r>
            <w:r>
              <w:t>стратор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1481220. Медицинский  рег</w:t>
            </w:r>
            <w:r>
              <w:t>и</w:t>
            </w:r>
            <w:r>
              <w:t>стратор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1581220. Медицинский  рег</w:t>
            </w:r>
            <w:r>
              <w:t>и</w:t>
            </w:r>
            <w:r>
              <w:t>стратор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поликлиники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1681220. Старшая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врача-терапевта участкового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05 02. Врач-терапевт участковый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1781220. Врач-терапевт учас</w:t>
            </w:r>
            <w:r>
              <w:t>т</w:t>
            </w:r>
            <w:r>
              <w:t>ковый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1881220. Врач-терапевт учас</w:t>
            </w:r>
            <w:r>
              <w:t>т</w:t>
            </w:r>
            <w:r>
              <w:t>ковый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1981220. Врач-терапевт учас</w:t>
            </w:r>
            <w:r>
              <w:t>т</w:t>
            </w:r>
            <w:r>
              <w:t>ковый (филиал)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2081220. Врач-терапевт учас</w:t>
            </w:r>
            <w:r>
              <w:t>т</w:t>
            </w:r>
            <w:r>
              <w:t>ковый (филиал)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2181220. Врач-терапевт учас</w:t>
            </w:r>
            <w:r>
              <w:t>т</w:t>
            </w:r>
            <w:r>
              <w:t>ковый (филиал)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2281220. Врач-терапевт учас</w:t>
            </w:r>
            <w:r>
              <w:t>т</w:t>
            </w:r>
            <w:r>
              <w:t>ковый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2381220. Врач-терапевт учас</w:t>
            </w:r>
            <w:r>
              <w:t>т</w:t>
            </w:r>
            <w:r>
              <w:t>ковый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2481220. Врач-терапевт учас</w:t>
            </w:r>
            <w:r>
              <w:t>т</w:t>
            </w:r>
            <w:r>
              <w:t>ковый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2581220. Врач-терапевт учас</w:t>
            </w:r>
            <w:r>
              <w:t>т</w:t>
            </w:r>
            <w:r>
              <w:t>ковый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05 04.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05 05.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2681220.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2781220.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2881220.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2981220.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3081220.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3181220.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 xml:space="preserve">3281220. Медицинская сестра </w:t>
            </w:r>
            <w:r>
              <w:lastRenderedPageBreak/>
              <w:t>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 xml:space="preserve">Биологический: применение санитарной </w:t>
            </w:r>
            <w:r>
              <w:lastRenderedPageBreak/>
              <w:t>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>снижение риска возникнов</w:t>
            </w:r>
            <w:r>
              <w:t>е</w:t>
            </w:r>
            <w:r>
              <w:lastRenderedPageBreak/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3381220.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06 01. Заведующий де</w:t>
            </w:r>
            <w:r>
              <w:t>т</w:t>
            </w:r>
            <w:r>
              <w:t>ским поликлиническим отдел</w:t>
            </w:r>
            <w:r>
              <w:t>е</w:t>
            </w:r>
            <w:r>
              <w:t>нием-врач-педиатр районный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06 02. Врач-педиатр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неотложной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цинской помощи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3581220. Фельдшер (п. Тавр</w:t>
            </w:r>
            <w:r>
              <w:t>и</w:t>
            </w:r>
            <w:r>
              <w:t>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3681220. Фельдшер (п. Тавр</w:t>
            </w:r>
            <w:r>
              <w:t>и</w:t>
            </w:r>
            <w:r>
              <w:t>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3781220. Фельдшер (п. Раздол</w:t>
            </w:r>
            <w:r>
              <w:t>ь</w:t>
            </w:r>
            <w:r>
              <w:t>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3881220. Фельдшер (п. Раздол</w:t>
            </w:r>
            <w:r>
              <w:t>ь</w:t>
            </w:r>
            <w:r>
              <w:t>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врача-педиатра участкового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06 03. Врач-педиатр учас</w:t>
            </w:r>
            <w:r>
              <w:t>т</w:t>
            </w:r>
            <w:r>
              <w:t>ковый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3981220. Врач-педиатр участк</w:t>
            </w:r>
            <w:r>
              <w:t>о</w:t>
            </w:r>
            <w:r>
              <w:t>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4081220. Врач-педиатр участк</w:t>
            </w:r>
            <w:r>
              <w:t>о</w:t>
            </w:r>
            <w:r>
              <w:t>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4181220. Врач-педиатр участк</w:t>
            </w:r>
            <w:r>
              <w:t>о</w:t>
            </w:r>
            <w:r>
              <w:t>вый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4281220. Врач-педиатр участк</w:t>
            </w:r>
            <w:r>
              <w:t>о</w:t>
            </w:r>
            <w:r>
              <w:t>вый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4381220. Врач-педиатр участк</w:t>
            </w:r>
            <w:r>
              <w:t>о</w:t>
            </w:r>
            <w:r>
              <w:t>вый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4481220. Врач-педиатр участк</w:t>
            </w:r>
            <w:r>
              <w:t>о</w:t>
            </w:r>
            <w:r>
              <w:t>вый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4581220. Врач-педиатр участк</w:t>
            </w:r>
            <w:r>
              <w:t>о</w:t>
            </w:r>
            <w:r>
              <w:t>вый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4681220. Врач-педиатр участк</w:t>
            </w:r>
            <w:r>
              <w:t>о</w:t>
            </w:r>
            <w:r>
              <w:t>вый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06 04.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4781220.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4881220.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4981220.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5081220.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5181220.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5281220.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5381220.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5481220.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07 02. Врач-акушер-гинеколог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5581220. Врач-акушер-гинеколог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07 03. Акушерка (п. Н</w:t>
            </w:r>
            <w:r>
              <w:t>о</w:t>
            </w:r>
            <w:r>
              <w:t>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07 04. Акушерка (п. Н</w:t>
            </w:r>
            <w:r>
              <w:t>о</w:t>
            </w:r>
            <w:r>
              <w:t>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5681220. Акушерка (п. Раздол</w:t>
            </w:r>
            <w:r>
              <w:t>ь</w:t>
            </w:r>
            <w:r>
              <w:t>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медицинской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филактики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5781220.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i/>
              </w:rPr>
            </w:pPr>
            <w:r>
              <w:rPr>
                <w:i/>
              </w:rPr>
              <w:t>Кабинет доврачебного приема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5881220. Акушерка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i/>
              </w:rPr>
            </w:pPr>
            <w:r>
              <w:rPr>
                <w:i/>
              </w:rPr>
              <w:t>Кабинет регистрации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5981220. Медицинский  рег</w:t>
            </w:r>
            <w:r>
              <w:t>и</w:t>
            </w:r>
            <w:r>
              <w:t>стратор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травматологии и ортопедии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09 01. Врач-травматолог-ортопед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09 04.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Биологический: применение санитарной </w:t>
            </w:r>
            <w:r>
              <w:lastRenderedPageBreak/>
              <w:t>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>снижение риска возникнов</w:t>
            </w:r>
            <w:r>
              <w:t>е</w:t>
            </w:r>
            <w:r>
              <w:lastRenderedPageBreak/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09 02. Врач-хирург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6081220. Врач-хирург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6181220.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6281220.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врача - </w:t>
            </w:r>
            <w:proofErr w:type="spellStart"/>
            <w:r>
              <w:rPr>
                <w:b/>
                <w:i/>
              </w:rPr>
              <w:t>профпатолога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 xml:space="preserve">01 03 11 01. Врач -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Дерматовенерологический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13 01.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13 02.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6381220. Санитарка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16 02. Врач-терапевт (п. Тавричанка)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6481220. Врач-терапевт (п. Т</w:t>
            </w:r>
            <w:r>
              <w:t>а</w:t>
            </w:r>
            <w:r>
              <w:t>вричанка)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03 16 03. Врач-терапевт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lastRenderedPageBreak/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lastRenderedPageBreak/>
              <w:t>6581220. Врач-терапевт (п. Ра</w:t>
            </w:r>
            <w:r>
              <w:t>з</w:t>
            </w:r>
            <w:r>
              <w:t>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08 01 02. Врач функционал</w:t>
            </w:r>
            <w:r>
              <w:t>ь</w:t>
            </w:r>
            <w:r>
              <w:t>ной  диагностики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6681220. Врач функциональной  диагностики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08 01 03. Медицинская сестра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08 01 04. Медицинская сестра (стационар)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09 01 01. Врач ультразвук</w:t>
            </w:r>
            <w:r>
              <w:t>о</w:t>
            </w:r>
            <w:r>
              <w:t>вой диагностики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6781220. Врач ультразвуковой диагностики (стационар)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09 01 02. Медицинская сестра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11 01 01. Заведующий физи</w:t>
            </w:r>
            <w:r>
              <w:t>о</w:t>
            </w:r>
            <w:r>
              <w:t>терапевтическим кабинетом - врач-физиотерапевт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11 01 07. Медицинская сестра по массажу (п. Раздольное)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Тяжесть: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 xml:space="preserve">6881220. Медицинский брат по  </w:t>
            </w:r>
            <w:r>
              <w:lastRenderedPageBreak/>
              <w:t>массажу (п. Новый)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>Тяжесть: Тяжесть: Соблюдать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Default="009E4D64" w:rsidP="009E4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38. Санитарка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Стерилизационный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внутреннему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тролю качества и безопасн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 медицинской помощи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142.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ФАП п. Западный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110-761/206-109/16. Заведу</w:t>
            </w:r>
            <w:r>
              <w:t>ю</w:t>
            </w:r>
            <w:r>
              <w:t>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ФАП п. Тимофеевка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111-761/206-109/16. Заведу</w:t>
            </w:r>
            <w:r>
              <w:t>ю</w:t>
            </w:r>
            <w:r>
              <w:t>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ФАП п. Алексеевка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112-761/206-109-16. Заведу</w:t>
            </w:r>
            <w:r>
              <w:t>ю</w:t>
            </w:r>
            <w:r>
              <w:t>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ФАП п. Тавричанка РВС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Флюорографический кабинет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01 001 002А. Врач-рентгенолог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 xml:space="preserve">01 001 003А.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t>Биологический: 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t>снижение риска возникнов</w:t>
            </w:r>
            <w:r>
              <w:t>е</w:t>
            </w:r>
            <w:r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jc w:val="left"/>
            </w:pPr>
            <w:r>
              <w:t>01 001 004. Медицинский рег</w:t>
            </w:r>
            <w:r>
              <w:t>и</w:t>
            </w:r>
            <w:r>
              <w:lastRenderedPageBreak/>
              <w:t>стратор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 xml:space="preserve">Биологический: применение санитарной </w:t>
            </w:r>
            <w:r>
              <w:lastRenderedPageBreak/>
              <w:t>одежды и СИЗ</w:t>
            </w: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  <w:r>
              <w:lastRenderedPageBreak/>
              <w:t>снижение риска возникнов</w:t>
            </w:r>
            <w:r>
              <w:t>е</w:t>
            </w:r>
            <w:r>
              <w:lastRenderedPageBreak/>
              <w:t>ния инфекционных заболев</w:t>
            </w:r>
            <w:r>
              <w:t>а</w:t>
            </w:r>
            <w:r>
              <w:t xml:space="preserve">ний </w:t>
            </w: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  <w:tr w:rsidR="009E4D64" w:rsidRPr="00AF49A3" w:rsidTr="009E4D64">
        <w:trPr>
          <w:jc w:val="center"/>
        </w:trPr>
        <w:tc>
          <w:tcPr>
            <w:tcW w:w="3049" w:type="dxa"/>
            <w:vAlign w:val="center"/>
          </w:tcPr>
          <w:p w:rsidR="009E4D64" w:rsidRPr="009E4D64" w:rsidRDefault="009E4D64" w:rsidP="009E4D6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автоматизированных систем управления</w:t>
            </w:r>
          </w:p>
        </w:tc>
        <w:tc>
          <w:tcPr>
            <w:tcW w:w="3686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4D64" w:rsidRDefault="009E4D6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4D64" w:rsidRPr="00063DF1" w:rsidRDefault="009E4D6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9E4D64">
        <w:rPr>
          <w:rStyle w:val="a9"/>
        </w:rPr>
        <w:t>22.12.2020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4D64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4D64" w:rsidP="009D6532">
            <w:pPr>
              <w:pStyle w:val="aa"/>
            </w:pPr>
            <w:r>
              <w:t>Жидков Е.М.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E4D6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E4D6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E4D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4D6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E4D64" w:rsidP="009D6532">
            <w:pPr>
              <w:pStyle w:val="aa"/>
            </w:pPr>
            <w:proofErr w:type="spellStart"/>
            <w:r>
              <w:t>Тюренкова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E4D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E4D6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r>
              <w:t>Специалист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proofErr w:type="spellStart"/>
            <w:r>
              <w:t>Фанграт</w:t>
            </w:r>
            <w:proofErr w:type="spellEnd"/>
            <w:r>
              <w:t xml:space="preserve">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(дата)</w:t>
            </w: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proofErr w:type="spellStart"/>
            <w:r>
              <w:t>Юзифович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(дата)</w:t>
            </w: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  <w:proofErr w:type="spellStart"/>
            <w:r>
              <w:t>Бовдуй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4D64" w:rsidRPr="009E4D64" w:rsidRDefault="009E4D64" w:rsidP="009D6532">
            <w:pPr>
              <w:pStyle w:val="aa"/>
            </w:pPr>
          </w:p>
        </w:tc>
      </w:tr>
      <w:tr w:rsidR="009E4D64" w:rsidRPr="009E4D64" w:rsidTr="009E4D6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4D64" w:rsidRPr="009E4D64" w:rsidRDefault="009E4D64" w:rsidP="009D6532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E4D64" w:rsidTr="009E4D6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4D64" w:rsidRDefault="009E4D64" w:rsidP="00C45714">
            <w:pPr>
              <w:pStyle w:val="aa"/>
            </w:pPr>
            <w:r w:rsidRPr="009E4D64">
              <w:t>5447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4D6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4D6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4D6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4D64" w:rsidRDefault="009E4D64" w:rsidP="00C45714">
            <w:pPr>
              <w:pStyle w:val="aa"/>
            </w:pPr>
            <w:proofErr w:type="spellStart"/>
            <w:r w:rsidRPr="009E4D64">
              <w:t>Сиваева</w:t>
            </w:r>
            <w:proofErr w:type="spellEnd"/>
            <w:r w:rsidRPr="009E4D64">
              <w:t xml:space="preserve"> Ольга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E4D6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E4D64" w:rsidRDefault="009E4D64" w:rsidP="00C45714">
            <w:pPr>
              <w:pStyle w:val="aa"/>
            </w:pPr>
            <w:r>
              <w:t>22.12.2020</w:t>
            </w:r>
          </w:p>
        </w:tc>
      </w:tr>
      <w:tr w:rsidR="00C45714" w:rsidRPr="009E4D64" w:rsidTr="009E4D6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E4D64" w:rsidRDefault="009E4D64" w:rsidP="00C45714">
            <w:pPr>
              <w:pStyle w:val="aa"/>
              <w:rPr>
                <w:b/>
                <w:vertAlign w:val="superscript"/>
              </w:rPr>
            </w:pPr>
            <w:r w:rsidRPr="009E4D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E4D6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E4D64" w:rsidRDefault="009E4D64" w:rsidP="00C45714">
            <w:pPr>
              <w:pStyle w:val="aa"/>
              <w:rPr>
                <w:b/>
                <w:vertAlign w:val="superscript"/>
              </w:rPr>
            </w:pPr>
            <w:r w:rsidRPr="009E4D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E4D6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E4D64" w:rsidRDefault="009E4D64" w:rsidP="00C45714">
            <w:pPr>
              <w:pStyle w:val="aa"/>
              <w:rPr>
                <w:b/>
                <w:vertAlign w:val="superscript"/>
              </w:rPr>
            </w:pPr>
            <w:r w:rsidRPr="009E4D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E4D6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E4D64" w:rsidRDefault="009E4D64" w:rsidP="00C45714">
            <w:pPr>
              <w:pStyle w:val="aa"/>
              <w:rPr>
                <w:vertAlign w:val="superscript"/>
              </w:rPr>
            </w:pPr>
            <w:r w:rsidRPr="009E4D6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99" w:rsidRDefault="000E5799" w:rsidP="009E4D64">
      <w:r>
        <w:separator/>
      </w:r>
    </w:p>
  </w:endnote>
  <w:endnote w:type="continuationSeparator" w:id="0">
    <w:p w:rsidR="000E5799" w:rsidRDefault="000E5799" w:rsidP="009E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99" w:rsidRDefault="000E5799" w:rsidP="009E4D64">
      <w:r>
        <w:separator/>
      </w:r>
    </w:p>
  </w:footnote>
  <w:footnote w:type="continuationSeparator" w:id="0">
    <w:p w:rsidR="000E5799" w:rsidRDefault="000E5799" w:rsidP="009E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90034, Россия, Приморский край, г. Владивосток, ул. Воропаева, д. 11, офис 401."/>
    <w:docVar w:name="att_org_name" w:val="Общество с ограниченной ответственностью «Владивостокский центр охраны труда». 690034, РОССИЯ, Приморский край, г. Владивосток, ул. Воропаева, д. 11"/>
    <w:docVar w:name="att_org_reg_date" w:val="19.10.2015"/>
    <w:docVar w:name="att_org_reg_num" w:val="129"/>
    <w:docVar w:name="boss_fio" w:val="Беляева Татьяна Анатольевна"/>
    <w:docVar w:name="ceh_info" w:val=" Краевое государственное бюджетное учреждение здравоохранения &quot;Надеждинская центральная районная больница&quot; "/>
    <w:docVar w:name="close_doc_flag" w:val="0"/>
    <w:docVar w:name="doc_type" w:val="6"/>
    <w:docVar w:name="fill_date" w:val="22.12.2020"/>
    <w:docVar w:name="org_guid" w:val="74E0321C3D364ED5B59365BE7B49E904"/>
    <w:docVar w:name="org_id" w:val="1"/>
    <w:docVar w:name="org_name" w:val="     "/>
    <w:docVar w:name="pers_guids" w:val="40D16E39C1FC42C5A764801F27FA06A0@075-438-302 72"/>
    <w:docVar w:name="pers_snils" w:val="40D16E39C1FC42C5A764801F27FA06A0@075-438-302 72"/>
    <w:docVar w:name="pred_dolg" w:val="Главный врач"/>
    <w:docVar w:name="pred_fio" w:val="Жидков Е.М."/>
    <w:docVar w:name="rbtd_name" w:val="Краевое государственное бюджетное учреждение здравоохранения &quot;Надеждинская центральная районная больница&quot;"/>
    <w:docVar w:name="sv_docs" w:val="1"/>
  </w:docVars>
  <w:rsids>
    <w:rsidRoot w:val="009E4D64"/>
    <w:rsid w:val="0002033E"/>
    <w:rsid w:val="00056BFC"/>
    <w:rsid w:val="0007776A"/>
    <w:rsid w:val="00093D2E"/>
    <w:rsid w:val="000C5130"/>
    <w:rsid w:val="000E5799"/>
    <w:rsid w:val="00196135"/>
    <w:rsid w:val="001A7AC3"/>
    <w:rsid w:val="001B06AD"/>
    <w:rsid w:val="00237B32"/>
    <w:rsid w:val="003A14B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9E4D64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4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D64"/>
    <w:rPr>
      <w:sz w:val="24"/>
    </w:rPr>
  </w:style>
  <w:style w:type="paragraph" w:styleId="ad">
    <w:name w:val="footer"/>
    <w:basedOn w:val="a"/>
    <w:link w:val="ae"/>
    <w:rsid w:val="009E4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4D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4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D64"/>
    <w:rPr>
      <w:sz w:val="24"/>
    </w:rPr>
  </w:style>
  <w:style w:type="paragraph" w:styleId="ad">
    <w:name w:val="footer"/>
    <w:basedOn w:val="a"/>
    <w:link w:val="ae"/>
    <w:rsid w:val="009E4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4D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13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Сиваева_О</dc:creator>
  <cp:lastModifiedBy>Сиваева_О</cp:lastModifiedBy>
  <cp:revision>2</cp:revision>
  <cp:lastPrinted>2020-12-22T23:05:00Z</cp:lastPrinted>
  <dcterms:created xsi:type="dcterms:W3CDTF">2020-12-29T03:48:00Z</dcterms:created>
  <dcterms:modified xsi:type="dcterms:W3CDTF">2020-12-29T03:48:00Z</dcterms:modified>
</cp:coreProperties>
</file>